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D3" w:rsidRDefault="0047720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93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1F7BC2" wp14:editId="06DB9F9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2D3" w:rsidRDefault="003722D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BC2" id="Text Box 3" o:spid="_x0000_s1027" type="#_x0000_t202" style="position:absolute;margin-left:22.1pt;margin-top:-7.2pt;width:114.25pt;height:8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" o:allowincell="f" filled="f" stroked="f">
                <v:textbox style="mso-fit-shape-to-text:t" inset="0,0,0,0">
                  <w:txbxContent>
                    <w:p w:rsidR="003722D3" w:rsidRDefault="003722D3"/>
                  </w:txbxContent>
                </v:textbox>
                <w10:wrap type="square"/>
              </v:shape>
            </w:pict>
          </mc:Fallback>
        </mc:AlternateContent>
      </w:r>
    </w:p>
    <w:p w:rsidR="003722D3" w:rsidRDefault="00BA0E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0866BC" wp14:editId="325A0FDE">
                <wp:simplePos x="0" y="0"/>
                <wp:positionH relativeFrom="column">
                  <wp:posOffset>3084195</wp:posOffset>
                </wp:positionH>
                <wp:positionV relativeFrom="paragraph">
                  <wp:posOffset>210820</wp:posOffset>
                </wp:positionV>
                <wp:extent cx="4654550" cy="1282065"/>
                <wp:effectExtent l="0" t="0" r="1270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F9" w:rsidRPr="00DF32EA" w:rsidRDefault="00DF32EA" w:rsidP="00290FC1">
                            <w:pPr>
                              <w:jc w:val="center"/>
                              <w:rPr>
                                <w:rFonts w:ascii="Ravie" w:hAnsi="Ravie"/>
                                <w:sz w:val="72"/>
                                <w:szCs w:val="72"/>
                              </w:rPr>
                            </w:pPr>
                            <w:r w:rsidRPr="00DF32EA">
                              <w:rPr>
                                <w:rFonts w:ascii="Ravie" w:hAnsi="Ravie"/>
                                <w:sz w:val="72"/>
                                <w:szCs w:val="72"/>
                              </w:rPr>
                              <w:t>February Activity</w:t>
                            </w:r>
                          </w:p>
                          <w:p w:rsidR="00290FC1" w:rsidRDefault="00290FC1" w:rsidP="00290F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86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2.85pt;margin-top:16.6pt;width:366.5pt;height:1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qu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" o:allowincell="f" filled="f" stroked="f">
                <v:textbox inset="0,0,0,0">
                  <w:txbxContent>
                    <w:p w:rsidR="009148F9" w:rsidRPr="00DF32EA" w:rsidRDefault="00DF32EA" w:rsidP="00290FC1">
                      <w:pPr>
                        <w:jc w:val="center"/>
                        <w:rPr>
                          <w:rFonts w:ascii="Ravie" w:hAnsi="Ravie"/>
                          <w:sz w:val="72"/>
                          <w:szCs w:val="72"/>
                        </w:rPr>
                      </w:pPr>
                      <w:r w:rsidRPr="00DF32EA">
                        <w:rPr>
                          <w:rFonts w:ascii="Ravie" w:hAnsi="Ravie"/>
                          <w:sz w:val="72"/>
                          <w:szCs w:val="72"/>
                        </w:rPr>
                        <w:t>February Activity</w:t>
                      </w:r>
                    </w:p>
                    <w:p w:rsidR="00290FC1" w:rsidRDefault="00290FC1" w:rsidP="00290F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B8DFEA" wp14:editId="4272BB58">
            <wp:extent cx="2834392" cy="14478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78-illustration-of-red-hearts-pv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348" cy="14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D3" w:rsidRDefault="003722D3"/>
    <w:p w:rsidR="003722D3" w:rsidRDefault="003722D3" w:rsidP="00477208">
      <w:bookmarkStart w:id="0" w:name="_GoBack"/>
      <w:bookmarkEnd w:id="0"/>
    </w:p>
    <w:p w:rsidR="008C086F" w:rsidRDefault="008C086F" w:rsidP="00477208"/>
    <w:tbl>
      <w:tblPr>
        <w:tblpPr w:leftFromText="180" w:rightFromText="180" w:vertAnchor="text" w:horzAnchor="margin" w:tblpY="-27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80"/>
        <w:gridCol w:w="2947"/>
        <w:gridCol w:w="2633"/>
        <w:gridCol w:w="2637"/>
      </w:tblGrid>
      <w:tr w:rsidR="0023193D" w:rsidTr="00540DEB">
        <w:trPr>
          <w:trHeight w:hRule="exact" w:val="277"/>
        </w:trPr>
        <w:tc>
          <w:tcPr>
            <w:tcW w:w="2898" w:type="dxa"/>
            <w:shd w:val="pct60" w:color="auto" w:fill="FFFFFF"/>
            <w:vAlign w:val="center"/>
          </w:tcPr>
          <w:p w:rsidR="0023193D" w:rsidRPr="000A2A6E" w:rsidRDefault="0023193D" w:rsidP="0023193D">
            <w:pPr>
              <w:pStyle w:val="Heading1"/>
              <w:rPr>
                <w:color w:val="FFFFFF"/>
                <w:sz w:val="20"/>
              </w:rPr>
            </w:pPr>
            <w:r w:rsidRPr="000A2A6E">
              <w:rPr>
                <w:color w:val="FFFFFF"/>
                <w:sz w:val="20"/>
              </w:rPr>
              <w:t>MONDAY</w:t>
            </w:r>
          </w:p>
        </w:tc>
        <w:tc>
          <w:tcPr>
            <w:tcW w:w="2880" w:type="dxa"/>
            <w:shd w:val="pct60" w:color="auto" w:fill="FFFFFF"/>
            <w:vAlign w:val="center"/>
          </w:tcPr>
          <w:p w:rsidR="0023193D" w:rsidRPr="000A2A6E" w:rsidRDefault="0023193D" w:rsidP="0023193D">
            <w:pPr>
              <w:jc w:val="center"/>
              <w:rPr>
                <w:color w:val="FFFFFF"/>
              </w:rPr>
            </w:pPr>
            <w:r w:rsidRPr="000A2A6E">
              <w:rPr>
                <w:b/>
                <w:bCs/>
                <w:color w:val="FFFFFF"/>
                <w:szCs w:val="24"/>
              </w:rPr>
              <w:t>TUESDAY</w:t>
            </w:r>
          </w:p>
        </w:tc>
        <w:tc>
          <w:tcPr>
            <w:tcW w:w="2947" w:type="dxa"/>
            <w:shd w:val="pct60" w:color="auto" w:fill="FFFFFF"/>
            <w:vAlign w:val="center"/>
          </w:tcPr>
          <w:p w:rsidR="0023193D" w:rsidRPr="000A2A6E" w:rsidRDefault="0023193D" w:rsidP="0023193D">
            <w:pPr>
              <w:jc w:val="center"/>
              <w:rPr>
                <w:color w:val="FFFFFF"/>
              </w:rPr>
            </w:pPr>
            <w:r w:rsidRPr="000A2A6E">
              <w:rPr>
                <w:b/>
                <w:bCs/>
                <w:color w:val="FFFFFF"/>
                <w:szCs w:val="24"/>
              </w:rPr>
              <w:t>WEDNESDAY</w:t>
            </w:r>
          </w:p>
        </w:tc>
        <w:tc>
          <w:tcPr>
            <w:tcW w:w="2633" w:type="dxa"/>
            <w:shd w:val="pct60" w:color="auto" w:fill="FFFFFF"/>
            <w:vAlign w:val="center"/>
          </w:tcPr>
          <w:p w:rsidR="0023193D" w:rsidRPr="000A2A6E" w:rsidRDefault="0023193D" w:rsidP="0023193D">
            <w:pPr>
              <w:jc w:val="center"/>
              <w:rPr>
                <w:color w:val="FFFFFF"/>
              </w:rPr>
            </w:pPr>
            <w:r w:rsidRPr="000A2A6E">
              <w:rPr>
                <w:b/>
                <w:bCs/>
                <w:color w:val="FFFFFF"/>
                <w:szCs w:val="24"/>
              </w:rPr>
              <w:t>THURSDAY</w:t>
            </w:r>
          </w:p>
        </w:tc>
        <w:tc>
          <w:tcPr>
            <w:tcW w:w="2637" w:type="dxa"/>
            <w:shd w:val="pct60" w:color="auto" w:fill="FFFFFF"/>
            <w:vAlign w:val="center"/>
          </w:tcPr>
          <w:p w:rsidR="0023193D" w:rsidRPr="000A2A6E" w:rsidRDefault="0023193D" w:rsidP="0023193D">
            <w:pPr>
              <w:jc w:val="center"/>
              <w:rPr>
                <w:color w:val="FFFFFF"/>
              </w:rPr>
            </w:pPr>
            <w:r w:rsidRPr="000A2A6E">
              <w:rPr>
                <w:b/>
                <w:bCs/>
                <w:color w:val="FFFFFF"/>
                <w:szCs w:val="24"/>
              </w:rPr>
              <w:t>FRIDAY</w:t>
            </w:r>
          </w:p>
        </w:tc>
      </w:tr>
      <w:tr w:rsidR="0023193D" w:rsidTr="00540DEB">
        <w:trPr>
          <w:trHeight w:hRule="exact" w:val="1894"/>
        </w:trPr>
        <w:tc>
          <w:tcPr>
            <w:tcW w:w="2898" w:type="dxa"/>
          </w:tcPr>
          <w:p w:rsidR="0023193D" w:rsidRPr="00540DEB" w:rsidRDefault="00833A6B" w:rsidP="000A2A6E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1</w:t>
            </w:r>
          </w:p>
          <w:p w:rsidR="008A694E" w:rsidRPr="00540DEB" w:rsidRDefault="008A694E" w:rsidP="000A2A6E">
            <w:pPr>
              <w:jc w:val="right"/>
              <w:rPr>
                <w:sz w:val="24"/>
              </w:rPr>
            </w:pPr>
          </w:p>
        </w:tc>
        <w:tc>
          <w:tcPr>
            <w:tcW w:w="2880" w:type="dxa"/>
          </w:tcPr>
          <w:p w:rsidR="0023193D" w:rsidRPr="00540DEB" w:rsidRDefault="00833A6B" w:rsidP="0023193D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2</w:t>
            </w:r>
          </w:p>
          <w:p w:rsidR="008A694E" w:rsidRPr="00540DEB" w:rsidRDefault="008A694E" w:rsidP="00764B60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</w:tcPr>
          <w:p w:rsidR="0023193D" w:rsidRPr="00540DEB" w:rsidRDefault="00833A6B" w:rsidP="000A2A6E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3</w:t>
            </w:r>
          </w:p>
          <w:p w:rsidR="00131ECF" w:rsidRDefault="00131ECF" w:rsidP="00CE15D1">
            <w:pPr>
              <w:jc w:val="center"/>
              <w:rPr>
                <w:sz w:val="24"/>
              </w:rPr>
            </w:pPr>
          </w:p>
          <w:p w:rsidR="008636E8" w:rsidRDefault="00131ECF" w:rsidP="00CE1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Yearbook Meeting</w:t>
            </w:r>
          </w:p>
          <w:p w:rsidR="00131ECF" w:rsidRPr="00540DEB" w:rsidRDefault="00131ECF" w:rsidP="00CE1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 PM – 4:30 PM</w:t>
            </w:r>
          </w:p>
        </w:tc>
        <w:tc>
          <w:tcPr>
            <w:tcW w:w="2633" w:type="dxa"/>
          </w:tcPr>
          <w:p w:rsidR="0023193D" w:rsidRPr="00540DEB" w:rsidRDefault="00833A6B" w:rsidP="0023193D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4</w:t>
            </w:r>
          </w:p>
          <w:p w:rsidR="00CE15D1" w:rsidRPr="00540DEB" w:rsidRDefault="00CE15D1" w:rsidP="00CE15D1">
            <w:pPr>
              <w:jc w:val="center"/>
              <w:rPr>
                <w:sz w:val="24"/>
              </w:rPr>
            </w:pPr>
          </w:p>
          <w:p w:rsidR="008636E8" w:rsidRPr="00540DEB" w:rsidRDefault="008636E8" w:rsidP="00CE15D1">
            <w:pPr>
              <w:jc w:val="center"/>
              <w:rPr>
                <w:sz w:val="24"/>
              </w:rPr>
            </w:pPr>
          </w:p>
        </w:tc>
        <w:tc>
          <w:tcPr>
            <w:tcW w:w="2637" w:type="dxa"/>
          </w:tcPr>
          <w:p w:rsidR="0023193D" w:rsidRPr="00540DEB" w:rsidRDefault="00833A6B" w:rsidP="0023193D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5</w:t>
            </w:r>
          </w:p>
          <w:p w:rsidR="008636E8" w:rsidRPr="00540DEB" w:rsidRDefault="008636E8" w:rsidP="00833A6B">
            <w:pPr>
              <w:jc w:val="center"/>
              <w:rPr>
                <w:sz w:val="24"/>
              </w:rPr>
            </w:pPr>
          </w:p>
        </w:tc>
      </w:tr>
      <w:tr w:rsidR="0023193D" w:rsidTr="00540DEB">
        <w:trPr>
          <w:trHeight w:hRule="exact" w:val="1577"/>
        </w:trPr>
        <w:tc>
          <w:tcPr>
            <w:tcW w:w="2898" w:type="dxa"/>
          </w:tcPr>
          <w:p w:rsidR="001073A7" w:rsidRDefault="00833A6B" w:rsidP="00DE6EFD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636E8" w:rsidRPr="00CE15D1" w:rsidRDefault="008636E8" w:rsidP="000A2A6E">
            <w:pPr>
              <w:jc w:val="center"/>
              <w:rPr>
                <w:i/>
                <w:sz w:val="24"/>
              </w:rPr>
            </w:pPr>
          </w:p>
        </w:tc>
        <w:tc>
          <w:tcPr>
            <w:tcW w:w="2880" w:type="dxa"/>
          </w:tcPr>
          <w:p w:rsidR="001073A7" w:rsidRPr="001073A7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7" w:type="dxa"/>
          </w:tcPr>
          <w:p w:rsidR="008636E8" w:rsidRPr="00540DEB" w:rsidRDefault="00833A6B" w:rsidP="00833A6B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10</w:t>
            </w:r>
          </w:p>
        </w:tc>
        <w:tc>
          <w:tcPr>
            <w:tcW w:w="2633" w:type="dxa"/>
          </w:tcPr>
          <w:p w:rsidR="008636E8" w:rsidRDefault="00833A6B" w:rsidP="00833A6B">
            <w:pPr>
              <w:jc w:val="right"/>
            </w:pPr>
            <w:r>
              <w:t>11</w:t>
            </w:r>
          </w:p>
        </w:tc>
        <w:tc>
          <w:tcPr>
            <w:tcW w:w="2637" w:type="dxa"/>
          </w:tcPr>
          <w:p w:rsidR="00540DEB" w:rsidRPr="00540DEB" w:rsidRDefault="00833A6B" w:rsidP="00833A6B">
            <w:pPr>
              <w:jc w:val="right"/>
              <w:rPr>
                <w:sz w:val="24"/>
              </w:rPr>
            </w:pPr>
            <w:r w:rsidRPr="00540DEB">
              <w:rPr>
                <w:sz w:val="24"/>
              </w:rPr>
              <w:t>12</w:t>
            </w:r>
          </w:p>
          <w:p w:rsidR="00540DEB" w:rsidRDefault="00540DEB" w:rsidP="00540DEB"/>
          <w:p w:rsidR="00540DEB" w:rsidRPr="00540DEB" w:rsidRDefault="00540DEB" w:rsidP="00540DEB">
            <w:pPr>
              <w:jc w:val="center"/>
            </w:pPr>
          </w:p>
        </w:tc>
      </w:tr>
      <w:tr w:rsidR="0023193D" w:rsidTr="00540DEB">
        <w:trPr>
          <w:trHeight w:hRule="exact" w:val="1669"/>
        </w:trPr>
        <w:tc>
          <w:tcPr>
            <w:tcW w:w="2898" w:type="dxa"/>
          </w:tcPr>
          <w:p w:rsidR="001073A7" w:rsidRPr="00357CFF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0" w:type="dxa"/>
          </w:tcPr>
          <w:p w:rsidR="008636E8" w:rsidRPr="00CE15D1" w:rsidRDefault="00833A6B" w:rsidP="00833A6B">
            <w:pPr>
              <w:jc w:val="right"/>
            </w:pPr>
            <w:r>
              <w:t>16</w:t>
            </w:r>
          </w:p>
        </w:tc>
        <w:tc>
          <w:tcPr>
            <w:tcW w:w="2947" w:type="dxa"/>
          </w:tcPr>
          <w:p w:rsidR="00131ECF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1ECF" w:rsidRDefault="00131ECF" w:rsidP="00131ECF">
            <w:pPr>
              <w:rPr>
                <w:sz w:val="24"/>
              </w:rPr>
            </w:pPr>
          </w:p>
          <w:p w:rsidR="001073A7" w:rsidRDefault="00131ECF" w:rsidP="00131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Yearbook Meeting </w:t>
            </w:r>
          </w:p>
          <w:p w:rsidR="00131ECF" w:rsidRPr="00131ECF" w:rsidRDefault="00131ECF" w:rsidP="00131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 PM – 4:30 PM</w:t>
            </w:r>
          </w:p>
        </w:tc>
        <w:tc>
          <w:tcPr>
            <w:tcW w:w="2633" w:type="dxa"/>
          </w:tcPr>
          <w:p w:rsidR="00540DEB" w:rsidRDefault="00833A6B" w:rsidP="00833A6B">
            <w:pPr>
              <w:jc w:val="right"/>
            </w:pPr>
            <w:r w:rsidRPr="00540DEB">
              <w:rPr>
                <w:sz w:val="24"/>
              </w:rPr>
              <w:t>18</w:t>
            </w:r>
          </w:p>
          <w:p w:rsidR="00540DEB" w:rsidRPr="00540DEB" w:rsidRDefault="00540DEB" w:rsidP="00540DEB"/>
          <w:p w:rsidR="00D9255D" w:rsidRPr="00540DEB" w:rsidRDefault="00540DEB" w:rsidP="00540DEB">
            <w:pPr>
              <w:jc w:val="center"/>
              <w:rPr>
                <w:sz w:val="24"/>
              </w:rPr>
            </w:pPr>
            <w:r w:rsidRPr="00540DEB">
              <w:rPr>
                <w:sz w:val="24"/>
              </w:rPr>
              <w:t>P/T Conferences</w:t>
            </w:r>
          </w:p>
          <w:p w:rsidR="00540DEB" w:rsidRPr="00540DEB" w:rsidRDefault="00540DEB" w:rsidP="00540DEB">
            <w:pPr>
              <w:jc w:val="center"/>
            </w:pPr>
            <w:r w:rsidRPr="00540DEB">
              <w:rPr>
                <w:sz w:val="24"/>
              </w:rPr>
              <w:t>4:00 PM – 7:30 PM</w:t>
            </w:r>
          </w:p>
        </w:tc>
        <w:tc>
          <w:tcPr>
            <w:tcW w:w="2637" w:type="dxa"/>
          </w:tcPr>
          <w:p w:rsidR="00540DEB" w:rsidRDefault="00833A6B" w:rsidP="00833A6B">
            <w:pPr>
              <w:jc w:val="right"/>
            </w:pPr>
            <w:r w:rsidRPr="00540DEB">
              <w:rPr>
                <w:sz w:val="24"/>
              </w:rPr>
              <w:t>19</w:t>
            </w:r>
          </w:p>
          <w:p w:rsidR="00540DEB" w:rsidRPr="00540DEB" w:rsidRDefault="00540DEB" w:rsidP="00540DEB"/>
          <w:p w:rsidR="00540DEB" w:rsidRPr="00540DEB" w:rsidRDefault="00540DEB" w:rsidP="00540DEB">
            <w:pPr>
              <w:jc w:val="center"/>
            </w:pPr>
          </w:p>
        </w:tc>
      </w:tr>
      <w:tr w:rsidR="0023193D" w:rsidTr="00540DEB">
        <w:trPr>
          <w:trHeight w:hRule="exact" w:val="1577"/>
        </w:trPr>
        <w:tc>
          <w:tcPr>
            <w:tcW w:w="2898" w:type="dxa"/>
          </w:tcPr>
          <w:p w:rsidR="00CE053C" w:rsidRPr="00CE053C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0" w:type="dxa"/>
          </w:tcPr>
          <w:p w:rsidR="00D9255D" w:rsidRPr="00CE053C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540DEB" w:rsidRDefault="00833A6B" w:rsidP="00833A6B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540DEB" w:rsidRDefault="00540DEB" w:rsidP="00540DEB">
            <w:pPr>
              <w:jc w:val="center"/>
              <w:rPr>
                <w:sz w:val="24"/>
              </w:rPr>
            </w:pPr>
          </w:p>
          <w:p w:rsidR="00D9255D" w:rsidRDefault="00540DEB" w:rsidP="00540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Board of Education Meeting</w:t>
            </w:r>
          </w:p>
          <w:p w:rsidR="00540DEB" w:rsidRPr="00540DEB" w:rsidRDefault="00540DEB" w:rsidP="00540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6:30 PM</w:t>
            </w:r>
          </w:p>
        </w:tc>
        <w:tc>
          <w:tcPr>
            <w:tcW w:w="2633" w:type="dxa"/>
          </w:tcPr>
          <w:p w:rsidR="00540DEB" w:rsidRDefault="00833A6B" w:rsidP="00833A6B">
            <w:pPr>
              <w:jc w:val="right"/>
            </w:pPr>
            <w:r w:rsidRPr="00540DEB">
              <w:rPr>
                <w:sz w:val="24"/>
              </w:rPr>
              <w:t>25</w:t>
            </w:r>
          </w:p>
          <w:p w:rsidR="00540DEB" w:rsidRPr="00540DEB" w:rsidRDefault="00540DEB" w:rsidP="00540DEB"/>
          <w:p w:rsidR="00540DEB" w:rsidRPr="00540DEB" w:rsidRDefault="00540DEB" w:rsidP="00540DEB">
            <w:pPr>
              <w:jc w:val="center"/>
              <w:rPr>
                <w:sz w:val="24"/>
              </w:rPr>
            </w:pPr>
            <w:r w:rsidRPr="00540DEB">
              <w:rPr>
                <w:sz w:val="24"/>
              </w:rPr>
              <w:t>P/T Conferences</w:t>
            </w:r>
          </w:p>
          <w:p w:rsidR="0023193D" w:rsidRPr="00540DEB" w:rsidRDefault="00540DEB" w:rsidP="00540DEB">
            <w:pPr>
              <w:jc w:val="center"/>
            </w:pPr>
            <w:r w:rsidRPr="00540DEB">
              <w:rPr>
                <w:sz w:val="24"/>
              </w:rPr>
              <w:t>4:00 PM – 7:30 PM</w:t>
            </w:r>
          </w:p>
        </w:tc>
        <w:tc>
          <w:tcPr>
            <w:tcW w:w="2637" w:type="dxa"/>
          </w:tcPr>
          <w:p w:rsidR="00540DEB" w:rsidRDefault="00833A6B" w:rsidP="00833A6B">
            <w:pPr>
              <w:jc w:val="right"/>
              <w:rPr>
                <w:sz w:val="22"/>
                <w:szCs w:val="22"/>
              </w:rPr>
            </w:pPr>
            <w:r w:rsidRPr="00540DEB">
              <w:rPr>
                <w:sz w:val="22"/>
                <w:szCs w:val="22"/>
              </w:rPr>
              <w:t>26</w:t>
            </w:r>
          </w:p>
          <w:p w:rsidR="00BF27DD" w:rsidRPr="00BF27DD" w:rsidRDefault="00BF27DD" w:rsidP="00BF27DD">
            <w:pPr>
              <w:jc w:val="center"/>
              <w:rPr>
                <w:rFonts w:ascii="Century Gothic" w:hAnsi="Century Gothic"/>
                <w:b/>
                <w:sz w:val="32"/>
                <w:szCs w:val="22"/>
              </w:rPr>
            </w:pPr>
            <w:r w:rsidRPr="00BF27DD">
              <w:rPr>
                <w:rFonts w:ascii="Century Gothic" w:hAnsi="Century Gothic"/>
                <w:b/>
                <w:sz w:val="32"/>
                <w:szCs w:val="22"/>
              </w:rPr>
              <w:t>NO SCHOOL</w:t>
            </w:r>
          </w:p>
          <w:p w:rsidR="00540DEB" w:rsidRPr="00540DEB" w:rsidRDefault="00540DEB" w:rsidP="0054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Teacher Conference Compensatory Day</w:t>
            </w:r>
          </w:p>
        </w:tc>
      </w:tr>
    </w:tbl>
    <w:p w:rsidR="008C086F" w:rsidRDefault="008C086F" w:rsidP="00477208"/>
    <w:p w:rsidR="008C086F" w:rsidRDefault="008C086F" w:rsidP="00477208"/>
    <w:sectPr w:rsidR="008C086F" w:rsidSect="00477208">
      <w:pgSz w:w="15840" w:h="12240" w:orient="landscape" w:code="1"/>
      <w:pgMar w:top="18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09" w:rsidRDefault="00397D09" w:rsidP="00397D09">
      <w:r>
        <w:separator/>
      </w:r>
    </w:p>
  </w:endnote>
  <w:endnote w:type="continuationSeparator" w:id="0">
    <w:p w:rsidR="00397D09" w:rsidRDefault="00397D09" w:rsidP="0039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09" w:rsidRDefault="00397D09" w:rsidP="00397D09">
      <w:r>
        <w:separator/>
      </w:r>
    </w:p>
  </w:footnote>
  <w:footnote w:type="continuationSeparator" w:id="0">
    <w:p w:rsidR="00397D09" w:rsidRDefault="00397D09" w:rsidP="0039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64"/>
    <w:rsid w:val="000A2A6E"/>
    <w:rsid w:val="001073A7"/>
    <w:rsid w:val="00131ECF"/>
    <w:rsid w:val="0023193D"/>
    <w:rsid w:val="00265886"/>
    <w:rsid w:val="002662EA"/>
    <w:rsid w:val="00290FC1"/>
    <w:rsid w:val="00331CC0"/>
    <w:rsid w:val="00357CFF"/>
    <w:rsid w:val="003722D3"/>
    <w:rsid w:val="00397D09"/>
    <w:rsid w:val="003C1B8D"/>
    <w:rsid w:val="00402905"/>
    <w:rsid w:val="004503ED"/>
    <w:rsid w:val="00477208"/>
    <w:rsid w:val="004B1FC2"/>
    <w:rsid w:val="00531B50"/>
    <w:rsid w:val="00540DEB"/>
    <w:rsid w:val="005B4A28"/>
    <w:rsid w:val="005E11A3"/>
    <w:rsid w:val="00747B44"/>
    <w:rsid w:val="00764B60"/>
    <w:rsid w:val="007B6B32"/>
    <w:rsid w:val="00816C0D"/>
    <w:rsid w:val="00833A6B"/>
    <w:rsid w:val="00850187"/>
    <w:rsid w:val="008636E8"/>
    <w:rsid w:val="008A694E"/>
    <w:rsid w:val="008C086F"/>
    <w:rsid w:val="008C2B2F"/>
    <w:rsid w:val="009148F9"/>
    <w:rsid w:val="00935D35"/>
    <w:rsid w:val="009656F2"/>
    <w:rsid w:val="00970EAE"/>
    <w:rsid w:val="00A03B4F"/>
    <w:rsid w:val="00A93564"/>
    <w:rsid w:val="00AA5708"/>
    <w:rsid w:val="00AF7875"/>
    <w:rsid w:val="00B66AA6"/>
    <w:rsid w:val="00BA0E50"/>
    <w:rsid w:val="00BF27DD"/>
    <w:rsid w:val="00CE053C"/>
    <w:rsid w:val="00CE15D1"/>
    <w:rsid w:val="00D9255D"/>
    <w:rsid w:val="00DE6EFD"/>
    <w:rsid w:val="00DF32EA"/>
    <w:rsid w:val="00E121E6"/>
    <w:rsid w:val="00E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7BE9B3-00D7-4DF5-85A2-DAFB329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0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aerb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14</TotalTime>
  <Pages>1</Pages>
  <Words>62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Wilma Faerber</dc:creator>
  <cp:lastModifiedBy>Samantha Jumbeck</cp:lastModifiedBy>
  <cp:revision>5</cp:revision>
  <cp:lastPrinted>2020-08-28T20:05:00Z</cp:lastPrinted>
  <dcterms:created xsi:type="dcterms:W3CDTF">2020-08-13T17:28:00Z</dcterms:created>
  <dcterms:modified xsi:type="dcterms:W3CDTF">2021-01-22T20:28:00Z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